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219C0" w:rsidRPr="002219C0" w:rsidTr="002219C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C0" w:rsidRPr="002219C0" w:rsidRDefault="002219C0" w:rsidP="002219C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219C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C0" w:rsidRPr="002219C0" w:rsidRDefault="002219C0" w:rsidP="002219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219C0" w:rsidRPr="002219C0" w:rsidTr="002219C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219C0" w:rsidRPr="002219C0" w:rsidRDefault="002219C0" w:rsidP="002219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219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219C0" w:rsidRPr="002219C0" w:rsidTr="002219C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19C0" w:rsidRPr="002219C0" w:rsidRDefault="002219C0" w:rsidP="002219C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219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19C0" w:rsidRPr="002219C0" w:rsidRDefault="002219C0" w:rsidP="002219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219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219C0" w:rsidRPr="002219C0" w:rsidTr="002219C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19C0" w:rsidRPr="002219C0" w:rsidRDefault="002219C0" w:rsidP="002219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9C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19C0" w:rsidRPr="002219C0" w:rsidRDefault="002219C0" w:rsidP="002219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9C0">
              <w:rPr>
                <w:rFonts w:ascii="Arial" w:hAnsi="Arial" w:cs="Arial"/>
                <w:sz w:val="24"/>
                <w:szCs w:val="24"/>
                <w:lang w:val="en-ZA" w:eastAsia="en-ZA"/>
              </w:rPr>
              <w:t>13.6903</w:t>
            </w:r>
          </w:p>
        </w:tc>
      </w:tr>
      <w:tr w:rsidR="002219C0" w:rsidRPr="002219C0" w:rsidTr="002219C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19C0" w:rsidRPr="002219C0" w:rsidRDefault="002219C0" w:rsidP="002219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9C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19C0" w:rsidRPr="002219C0" w:rsidRDefault="002219C0" w:rsidP="002219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9C0">
              <w:rPr>
                <w:rFonts w:ascii="Arial" w:hAnsi="Arial" w:cs="Arial"/>
                <w:sz w:val="24"/>
                <w:szCs w:val="24"/>
                <w:lang w:val="en-ZA" w:eastAsia="en-ZA"/>
              </w:rPr>
              <w:t>18.0815</w:t>
            </w:r>
          </w:p>
        </w:tc>
      </w:tr>
      <w:tr w:rsidR="002219C0" w:rsidRPr="002219C0" w:rsidTr="002219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19C0" w:rsidRPr="002219C0" w:rsidRDefault="002219C0" w:rsidP="002219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9C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19C0" w:rsidRPr="002219C0" w:rsidRDefault="002219C0" w:rsidP="002219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9C0">
              <w:rPr>
                <w:rFonts w:ascii="Arial" w:hAnsi="Arial" w:cs="Arial"/>
                <w:sz w:val="24"/>
                <w:szCs w:val="24"/>
                <w:lang w:val="en-ZA" w:eastAsia="en-ZA"/>
              </w:rPr>
              <w:t>15.9434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917E3" w:rsidRPr="00F917E3" w:rsidTr="00F917E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E3" w:rsidRPr="00F917E3" w:rsidRDefault="00F917E3" w:rsidP="00F917E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917E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E3" w:rsidRPr="00F917E3" w:rsidRDefault="00F917E3" w:rsidP="00F917E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917E3" w:rsidRPr="00F917E3" w:rsidTr="00F917E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917E3" w:rsidRPr="00F917E3" w:rsidRDefault="00F917E3" w:rsidP="00F917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917E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917E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917E3" w:rsidRPr="00F917E3" w:rsidTr="00F917E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17E3" w:rsidRPr="00F917E3" w:rsidRDefault="00F917E3" w:rsidP="00F917E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917E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17E3" w:rsidRPr="00F917E3" w:rsidRDefault="00F917E3" w:rsidP="00F917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917E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917E3" w:rsidRPr="00F917E3" w:rsidTr="00F917E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17E3" w:rsidRPr="00F917E3" w:rsidRDefault="00F917E3" w:rsidP="00F917E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17E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17E3" w:rsidRPr="00F917E3" w:rsidRDefault="00F917E3" w:rsidP="00F917E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17E3">
              <w:rPr>
                <w:rFonts w:ascii="Arial" w:hAnsi="Arial" w:cs="Arial"/>
                <w:sz w:val="24"/>
                <w:szCs w:val="24"/>
                <w:lang w:val="en-ZA" w:eastAsia="en-ZA"/>
              </w:rPr>
              <w:t>13.7028</w:t>
            </w:r>
          </w:p>
        </w:tc>
      </w:tr>
      <w:tr w:rsidR="00F917E3" w:rsidRPr="00F917E3" w:rsidTr="00F917E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17E3" w:rsidRPr="00F917E3" w:rsidRDefault="00F917E3" w:rsidP="00F917E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17E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17E3" w:rsidRPr="00F917E3" w:rsidRDefault="00F917E3" w:rsidP="00F917E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17E3">
              <w:rPr>
                <w:rFonts w:ascii="Arial" w:hAnsi="Arial" w:cs="Arial"/>
                <w:sz w:val="24"/>
                <w:szCs w:val="24"/>
                <w:lang w:val="en-ZA" w:eastAsia="en-ZA"/>
              </w:rPr>
              <w:t>18.1149</w:t>
            </w:r>
          </w:p>
        </w:tc>
      </w:tr>
      <w:tr w:rsidR="00F917E3" w:rsidRPr="00F917E3" w:rsidTr="00F917E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17E3" w:rsidRPr="00F917E3" w:rsidRDefault="00F917E3" w:rsidP="00F917E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17E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17E3" w:rsidRPr="00F917E3" w:rsidRDefault="00F917E3" w:rsidP="00F917E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17E3">
              <w:rPr>
                <w:rFonts w:ascii="Arial" w:hAnsi="Arial" w:cs="Arial"/>
                <w:sz w:val="24"/>
                <w:szCs w:val="24"/>
                <w:lang w:val="en-ZA" w:eastAsia="en-ZA"/>
              </w:rPr>
              <w:t>15.9626</w:t>
            </w:r>
          </w:p>
        </w:tc>
      </w:tr>
    </w:tbl>
    <w:p w:rsidR="00F917E3" w:rsidRPr="00035935" w:rsidRDefault="00F917E3" w:rsidP="00035935">
      <w:bookmarkStart w:id="0" w:name="_GoBack"/>
      <w:bookmarkEnd w:id="0"/>
    </w:p>
    <w:sectPr w:rsidR="00F917E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C0"/>
    <w:rsid w:val="00025128"/>
    <w:rsid w:val="00035935"/>
    <w:rsid w:val="00220021"/>
    <w:rsid w:val="002219C0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9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E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917E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917E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917E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917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917E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917E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219C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219C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917E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917E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917E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917E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219C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917E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219C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91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E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917E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917E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917E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917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917E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917E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219C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219C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917E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917E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917E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917E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219C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917E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219C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91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2018-07-04T09:01:00Z</dcterms:created>
  <dcterms:modified xsi:type="dcterms:W3CDTF">2018-07-04T14:00:00Z</dcterms:modified>
</cp:coreProperties>
</file>